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121"/>
        <w:gridCol w:w="646"/>
        <w:gridCol w:w="877"/>
        <w:gridCol w:w="974"/>
      </w:tblGrid>
      <w:tr w:rsidR="0019066A">
        <w:tc>
          <w:tcPr>
            <w:tcW w:w="9288" w:type="dxa"/>
            <w:gridSpan w:val="5"/>
          </w:tcPr>
          <w:p w:rsidR="0019066A" w:rsidRPr="00062700" w:rsidRDefault="0019066A" w:rsidP="0006270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62700">
              <w:rPr>
                <w:b/>
                <w:bCs/>
                <w:sz w:val="20"/>
                <w:szCs w:val="20"/>
              </w:rPr>
              <w:t>Podane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 w</w:t>
            </w:r>
            <w:r w:rsidRPr="00062700">
              <w:rPr>
                <w:b/>
                <w:bCs/>
                <w:sz w:val="20"/>
                <w:szCs w:val="20"/>
              </w:rPr>
              <w:t xml:space="preserve"> opisach przedmiotu zamówienia nazwy własne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 nie</w:t>
            </w:r>
            <w:r w:rsidRPr="00062700">
              <w:rPr>
                <w:b/>
                <w:bCs/>
                <w:sz w:val="20"/>
                <w:szCs w:val="20"/>
              </w:rPr>
              <w:t xml:space="preserve"> mają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 na</w:t>
            </w:r>
            <w:r w:rsidRPr="00062700">
              <w:rPr>
                <w:b/>
                <w:bCs/>
                <w:sz w:val="20"/>
                <w:szCs w:val="20"/>
              </w:rPr>
              <w:t xml:space="preserve"> celu naruszenia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 art. 29 i</w:t>
            </w:r>
            <w:r w:rsidRPr="00062700">
              <w:rPr>
                <w:b/>
                <w:bCs/>
                <w:sz w:val="20"/>
                <w:szCs w:val="20"/>
              </w:rPr>
              <w:t> </w:t>
            </w:r>
            <w:r w:rsidRPr="00062700">
              <w:rPr>
                <w:b/>
                <w:bCs/>
                <w:sz w:val="20"/>
                <w:szCs w:val="20"/>
                <w:lang/>
              </w:rPr>
              <w:t>art.</w:t>
            </w:r>
            <w:r w:rsidRPr="00062700">
              <w:rPr>
                <w:b/>
                <w:bCs/>
                <w:sz w:val="20"/>
                <w:szCs w:val="20"/>
              </w:rPr>
              <w:t> </w:t>
            </w:r>
            <w:r w:rsidRPr="00062700">
              <w:rPr>
                <w:b/>
                <w:bCs/>
                <w:sz w:val="20"/>
                <w:szCs w:val="20"/>
                <w:lang/>
              </w:rPr>
              <w:t>7</w:t>
            </w:r>
            <w:r w:rsidRPr="00062700">
              <w:rPr>
                <w:b/>
                <w:bCs/>
                <w:sz w:val="20"/>
                <w:szCs w:val="20"/>
              </w:rPr>
              <w:t> ustawy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 z</w:t>
            </w:r>
            <w:r w:rsidRPr="00062700">
              <w:rPr>
                <w:b/>
                <w:bCs/>
                <w:sz w:val="20"/>
                <w:szCs w:val="20"/>
              </w:rPr>
              <w:t> dnia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 29</w:t>
            </w:r>
            <w:r w:rsidRPr="00062700">
              <w:rPr>
                <w:b/>
                <w:bCs/>
                <w:sz w:val="20"/>
                <w:szCs w:val="20"/>
              </w:rPr>
              <w:t xml:space="preserve"> stycznia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 2004 r.,</w:t>
            </w:r>
            <w:r w:rsidRPr="00062700">
              <w:rPr>
                <w:b/>
                <w:bCs/>
                <w:sz w:val="20"/>
                <w:szCs w:val="20"/>
              </w:rPr>
              <w:t xml:space="preserve"> Prawo zamówień publicznych</w:t>
            </w:r>
            <w:r w:rsidRPr="00062700">
              <w:rPr>
                <w:b/>
                <w:bCs/>
                <w:sz w:val="20"/>
                <w:szCs w:val="20"/>
                <w:lang/>
              </w:rPr>
              <w:t>, a</w:t>
            </w:r>
            <w:r w:rsidRPr="00062700">
              <w:rPr>
                <w:b/>
                <w:bCs/>
                <w:sz w:val="20"/>
                <w:szCs w:val="20"/>
              </w:rPr>
              <w:t xml:space="preserve"> mają jedynie za zadanie sprecyzowanie oczekiwań jakościowych Zamawiającego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. </w:t>
            </w:r>
          </w:p>
          <w:p w:rsidR="0019066A" w:rsidRPr="00062700" w:rsidRDefault="0019066A" w:rsidP="0006270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/>
              </w:rPr>
            </w:pPr>
            <w:r w:rsidRPr="00062700">
              <w:rPr>
                <w:b/>
                <w:bCs/>
                <w:sz w:val="20"/>
                <w:szCs w:val="20"/>
              </w:rPr>
              <w:t>Zamawiający dopuszcza rozwiązania równoważne pod warunkiem spełniania tego samego poziomu jakościowego</w:t>
            </w:r>
            <w:r w:rsidRPr="00062700">
              <w:rPr>
                <w:b/>
                <w:bCs/>
                <w:sz w:val="20"/>
                <w:szCs w:val="20"/>
                <w:lang/>
              </w:rPr>
              <w:t>,</w:t>
            </w:r>
            <w:r w:rsidRPr="00062700">
              <w:rPr>
                <w:b/>
                <w:bCs/>
                <w:sz w:val="20"/>
                <w:szCs w:val="20"/>
              </w:rPr>
              <w:t xml:space="preserve"> merytorycznego oraz gwarantujące taką samą funkcjonalność jak produkty opisane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 w</w:t>
            </w:r>
            <w:r w:rsidRPr="00062700">
              <w:rPr>
                <w:b/>
                <w:bCs/>
                <w:sz w:val="20"/>
                <w:szCs w:val="20"/>
              </w:rPr>
              <w:t>  przedmiocie zamówienia</w:t>
            </w:r>
            <w:r w:rsidRPr="00062700">
              <w:rPr>
                <w:b/>
                <w:bCs/>
                <w:sz w:val="20"/>
                <w:szCs w:val="20"/>
                <w:lang/>
              </w:rPr>
              <w:t xml:space="preserve">. </w:t>
            </w:r>
            <w:bookmarkStart w:id="0" w:name="_GoBack"/>
            <w:bookmarkEnd w:id="0"/>
          </w:p>
        </w:tc>
      </w:tr>
      <w:tr w:rsidR="0019066A">
        <w:trPr>
          <w:trHeight w:val="110"/>
        </w:trPr>
        <w:tc>
          <w:tcPr>
            <w:tcW w:w="9288" w:type="dxa"/>
            <w:gridSpan w:val="5"/>
          </w:tcPr>
          <w:p w:rsidR="0019066A" w:rsidRPr="00062700" w:rsidRDefault="0019066A" w:rsidP="0006270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066A">
        <w:tc>
          <w:tcPr>
            <w:tcW w:w="670" w:type="dxa"/>
          </w:tcPr>
          <w:p w:rsidR="0019066A" w:rsidRPr="003534AD" w:rsidRDefault="0019066A" w:rsidP="00062700">
            <w:pPr>
              <w:spacing w:after="0" w:line="240" w:lineRule="auto"/>
            </w:pPr>
            <w:r>
              <w:t>Lp.</w:t>
            </w:r>
          </w:p>
        </w:tc>
        <w:tc>
          <w:tcPr>
            <w:tcW w:w="6121" w:type="dxa"/>
          </w:tcPr>
          <w:p w:rsidR="0019066A" w:rsidRPr="003534AD" w:rsidRDefault="0019066A" w:rsidP="00062700">
            <w:pPr>
              <w:spacing w:after="0" w:line="240" w:lineRule="auto"/>
            </w:pPr>
            <w:r w:rsidRPr="003534AD">
              <w:t>NAZWA</w:t>
            </w:r>
          </w:p>
        </w:tc>
        <w:tc>
          <w:tcPr>
            <w:tcW w:w="646" w:type="dxa"/>
          </w:tcPr>
          <w:p w:rsidR="0019066A" w:rsidRPr="003534AD" w:rsidRDefault="0019066A" w:rsidP="00062700">
            <w:pPr>
              <w:spacing w:after="0" w:line="240" w:lineRule="auto"/>
            </w:pPr>
            <w:r>
              <w:t>jm</w:t>
            </w:r>
          </w:p>
        </w:tc>
        <w:tc>
          <w:tcPr>
            <w:tcW w:w="877" w:type="dxa"/>
          </w:tcPr>
          <w:p w:rsidR="0019066A" w:rsidRPr="003534AD" w:rsidRDefault="0019066A" w:rsidP="00062700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974" w:type="dxa"/>
          </w:tcPr>
          <w:p w:rsidR="0019066A" w:rsidRPr="003534AD" w:rsidRDefault="0019066A" w:rsidP="00062700">
            <w:pPr>
              <w:spacing w:after="0" w:line="240" w:lineRule="auto"/>
            </w:pPr>
            <w:r>
              <w:t>wartośc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 1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Szafka z parą drzwi i aplikacją trawa sz82/w84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 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Regał z półkami i aplikacją krówka sz82/w84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 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Szafka z drzwiczkami, półką i aplikacją domek sz82/w84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komin niski z aplikacją  chmurka sz82/wys. 166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Biurko brzozowe z pomarańczowymi drzwiczkami i 2 szufladami wys. 120/78cm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6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Szafka z dwoma parami drzwi i aplikacją chmurka szer. 41/wys. 125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7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biurko brzozowe z zielonymi drzwiczkami i 2 szufladami wys. 120/78cm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8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komplet biblioteczny z pufami wym. biblioteczki 50x92x64, wymiary puf 44x45x28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 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10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Szafka z parą drzwi i aplikacją fala sz82/w84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11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Regał z półkami i aplikacją fala sz82/w84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12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Szafka z drzwiczkami, półką i aplikacją łódź podwodna szer. 82/wys. 43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13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komin niski szafka wieloryb mały sz41/wys. 125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14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Szafka z dwoma parami drzwi i aplikacją latarnia sz82/w 166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 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15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duży moduł 9 skrytek, wym. 99x35x112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16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Pojemniki duże zielone plastikowe  z prowadnicami 42/31/14,8 w zestawie 3 sztuki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kpl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5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17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Pojemniki duże pomarańczowe plastikowe  z prowadnicami 42/31/14,8 w zestawie 3 sztuki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kpl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5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19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Magnesy duży zestaw  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szt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20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Makatka 4 pory roku  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szt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21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Makatka elektrostatyczna mapa polski  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szt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22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Wykładzina dywanowa miasto - grubość 6mm, szer.  4m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m2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73   m2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24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Pojemnik szkolny 1   z pokrywą na zabawki 2 litry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25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Pojemnik szkolny  2   z pokrywą na zabawki 11litrów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26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Pojemnik szkolny 3   z pokrywą na zabawki 27 litrów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27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Stolik prostokątny z żółtym obrzeżem  70/120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4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28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Stolik prostokątny z zielonym obrzeżem  70/120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4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29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Okrągły stolik przedszkolaka  śr 60 cm, wys.31cm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30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Żółte krzesełko - rozmiar 2 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38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31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Zielone krzesełko - rozmiar 1  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32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Dywan gra w klasy  200/100cm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33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dywan twister 200/100 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34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Skrzynia na kółkach  z półokrągła pokrywą  55l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4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35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Skrzynia z pokrywą 29l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4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36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Kosz na śmieci z tworzywa sztucznego, otwierany ręcznie- pokrywa obrotowa z motywem zwierzątka  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37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Pojemnik szkolny 4   z pokrywą na zabawki  6 litrów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38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Pojemnik szkolny 5   z pokrywą na zabawki  18 litrów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39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Pojemnik szkolny 6  z pokrywą na zabawki  48 litrów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40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Zestaw wypoczynkowy 2 fotele o wym. 48x55,2 (wys. siedziska 24cm) stolik o wym. 67,2x36x24cm pokryte  tkaniną PCW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kpl.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color w:val="000000"/>
              </w:rPr>
            </w:pPr>
            <w:r w:rsidRPr="00062700">
              <w:rPr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41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 xml:space="preserve">Kanapa pomarańczowa 120/60/55 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42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Puf pomarańczowy  40/40/30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43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Gąsienica  7 częściowe siedzisko o wym. jednego elementu: śr. 35 cm, wys. 30 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44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Siedzisko zwierzątko  śr. 65 cm, wys.63 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45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Pufa-  siedzisko pokryte tkaniną. PCW; śr. 35 cm; wys. 30 cm śr.  Motyw - zwierzątka 3 rodzaje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46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Suchy basen okrągły śr. 150cm , wys. 40 cm gr ścianki 15 cm z 500 piłeczkami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47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Piłeczki do basenów 500 sztuk śr. 6,5 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kpl.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48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fotelik pomarańczowy 50/60/55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49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kolorowy ogród zestaw pianek wymiar układu w kwadracie 140/140 8 elementów i 4 el. W kształcie kolorowych kwiatów. Pokryte tkaniną PCW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50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siedzisko piankowe tęcza 6 elementów  śr. zewn. 170 cm, wys. 30 cm. Elementy łączone za pomocą rzepów tworzące koło. Pokryte tkaniną PCW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51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siedziska mozaika wymiar układu w kwadracie 140/140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52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gruszka rehabilitacyjna zielona śr. 90 cm, 5 kg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53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poducha hipopotam  śr 100 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53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poducha żaba  śr. 100 cm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after="0" w:line="240" w:lineRule="auto"/>
            </w:pP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55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Ławka magnat czerwona 120/36/34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974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56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Szatnia gruszka  154/51/130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974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57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Szatnia błękitna  157/53/140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974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58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szatnia arabeska 105/36/131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974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59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Znaczki do szatni samoprzylepne łąka szt. 35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kpl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974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60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Znaczki do szatni samoprzylepne matematyczne szt. 35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kpl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974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19066A" w:rsidRPr="00527A2A">
        <w:tc>
          <w:tcPr>
            <w:tcW w:w="670" w:type="dxa"/>
          </w:tcPr>
          <w:p w:rsidR="0019066A" w:rsidRPr="00062700" w:rsidRDefault="0019066A" w:rsidP="00062700">
            <w:pPr>
              <w:spacing w:after="0" w:line="240" w:lineRule="auto"/>
            </w:pPr>
            <w:r w:rsidRPr="00062700">
              <w:t>61</w:t>
            </w:r>
          </w:p>
        </w:tc>
        <w:tc>
          <w:tcPr>
            <w:tcW w:w="6121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</w:rPr>
            </w:pPr>
            <w:r w:rsidRPr="00062700">
              <w:rPr>
                <w:color w:val="000000"/>
              </w:rPr>
              <w:t>Tablice korkowe rama drewniana 200/100</w:t>
            </w:r>
          </w:p>
        </w:tc>
        <w:tc>
          <w:tcPr>
            <w:tcW w:w="646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 xml:space="preserve">szt. </w:t>
            </w:r>
          </w:p>
        </w:tc>
        <w:tc>
          <w:tcPr>
            <w:tcW w:w="877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974" w:type="dxa"/>
            <w:vAlign w:val="bottom"/>
          </w:tcPr>
          <w:p w:rsidR="0019066A" w:rsidRPr="00062700" w:rsidRDefault="0019066A" w:rsidP="00062700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062700">
              <w:rPr>
                <w:rFonts w:ascii="Czcionka tekstu podstawowego" w:hAnsi="Czcionka tekstu podstawowego" w:cs="Czcionka tekstu podstawowego"/>
                <w:color w:val="000000"/>
              </w:rPr>
              <w:t> </w:t>
            </w:r>
          </w:p>
        </w:tc>
      </w:tr>
      <w:tr w:rsidR="0019066A" w:rsidRPr="005119A6">
        <w:trPr>
          <w:trHeight w:val="80"/>
        </w:trPr>
        <w:tc>
          <w:tcPr>
            <w:tcW w:w="670" w:type="dxa"/>
          </w:tcPr>
          <w:p w:rsidR="0019066A" w:rsidRPr="00062700" w:rsidRDefault="0019066A" w:rsidP="00062700">
            <w:pPr>
              <w:spacing w:before="240"/>
              <w:rPr>
                <w:color w:val="000000"/>
                <w:lang w:eastAsia="de-DE"/>
              </w:rPr>
            </w:pPr>
            <w:r w:rsidRPr="00062700">
              <w:rPr>
                <w:rFonts w:ascii="Arial" w:hAnsi="Arial" w:cs="Arial"/>
                <w:color w:val="000000"/>
                <w:lang w:eastAsia="de-DE"/>
              </w:rPr>
              <w:t> </w:t>
            </w:r>
            <w:r w:rsidRPr="00062700">
              <w:rPr>
                <w:color w:val="000000"/>
                <w:lang w:eastAsia="de-DE"/>
              </w:rPr>
              <w:t>62</w:t>
            </w:r>
          </w:p>
        </w:tc>
        <w:tc>
          <w:tcPr>
            <w:tcW w:w="6121" w:type="dxa"/>
            <w:noWrap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>Rolety okienne wewnętrzne z samohamującym mechanizmem łańcuszkowym, mocowane na okno wkrętami kolor  ekri, szer. 64 x wys minimum 160 cm</w:t>
            </w:r>
          </w:p>
        </w:tc>
        <w:tc>
          <w:tcPr>
            <w:tcW w:w="646" w:type="dxa"/>
            <w:noWrap/>
          </w:tcPr>
          <w:p w:rsidR="0019066A" w:rsidRPr="00062700" w:rsidRDefault="0019066A" w:rsidP="00062700">
            <w:pPr>
              <w:spacing w:before="240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 xml:space="preserve">szt. </w:t>
            </w:r>
          </w:p>
        </w:tc>
        <w:tc>
          <w:tcPr>
            <w:tcW w:w="877" w:type="dxa"/>
            <w:noWrap/>
          </w:tcPr>
          <w:p w:rsidR="0019066A" w:rsidRPr="00062700" w:rsidRDefault="0019066A" w:rsidP="00062700">
            <w:pPr>
              <w:spacing w:before="240"/>
              <w:jc w:val="center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>9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before="240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> </w:t>
            </w:r>
          </w:p>
        </w:tc>
      </w:tr>
      <w:tr w:rsidR="0019066A" w:rsidRPr="005119A6">
        <w:trPr>
          <w:trHeight w:val="80"/>
        </w:trPr>
        <w:tc>
          <w:tcPr>
            <w:tcW w:w="670" w:type="dxa"/>
          </w:tcPr>
          <w:p w:rsidR="0019066A" w:rsidRPr="00062700" w:rsidRDefault="0019066A" w:rsidP="00062700">
            <w:pPr>
              <w:spacing w:before="240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> 63</w:t>
            </w:r>
          </w:p>
        </w:tc>
        <w:tc>
          <w:tcPr>
            <w:tcW w:w="6121" w:type="dxa"/>
            <w:noWrap/>
          </w:tcPr>
          <w:p w:rsidR="0019066A" w:rsidRPr="00062700" w:rsidRDefault="0019066A" w:rsidP="00062700">
            <w:pPr>
              <w:spacing w:after="0" w:line="240" w:lineRule="auto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>Rolety  okienne wewnętrzne z samohamującym mechanizmem łańcuszkowym, mocowane na okno wkrętami kolor żółty ciepły  szer 170 cm x wys. minimum 250 cm</w:t>
            </w:r>
          </w:p>
        </w:tc>
        <w:tc>
          <w:tcPr>
            <w:tcW w:w="646" w:type="dxa"/>
            <w:noWrap/>
          </w:tcPr>
          <w:p w:rsidR="0019066A" w:rsidRPr="00062700" w:rsidRDefault="0019066A" w:rsidP="00062700">
            <w:pPr>
              <w:spacing w:before="240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 xml:space="preserve">szt. </w:t>
            </w:r>
          </w:p>
        </w:tc>
        <w:tc>
          <w:tcPr>
            <w:tcW w:w="877" w:type="dxa"/>
            <w:noWrap/>
          </w:tcPr>
          <w:p w:rsidR="0019066A" w:rsidRPr="00062700" w:rsidRDefault="0019066A" w:rsidP="00062700">
            <w:pPr>
              <w:spacing w:before="240"/>
              <w:jc w:val="center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>4</w:t>
            </w:r>
          </w:p>
        </w:tc>
        <w:tc>
          <w:tcPr>
            <w:tcW w:w="974" w:type="dxa"/>
          </w:tcPr>
          <w:p w:rsidR="0019066A" w:rsidRPr="00062700" w:rsidRDefault="0019066A" w:rsidP="00062700">
            <w:pPr>
              <w:spacing w:before="240"/>
              <w:rPr>
                <w:color w:val="000000"/>
                <w:lang w:eastAsia="de-DE"/>
              </w:rPr>
            </w:pPr>
            <w:r w:rsidRPr="00062700">
              <w:rPr>
                <w:color w:val="000000"/>
                <w:lang w:eastAsia="de-DE"/>
              </w:rPr>
              <w:t> </w:t>
            </w:r>
          </w:p>
        </w:tc>
      </w:tr>
    </w:tbl>
    <w:p w:rsidR="0019066A" w:rsidRPr="00527A2A" w:rsidRDefault="0019066A"/>
    <w:sectPr w:rsidR="0019066A" w:rsidRPr="00527A2A" w:rsidSect="008D0DFE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6A" w:rsidRDefault="0019066A" w:rsidP="00E258CB">
      <w:pPr>
        <w:spacing w:after="0" w:line="240" w:lineRule="auto"/>
      </w:pPr>
      <w:r>
        <w:separator/>
      </w:r>
    </w:p>
  </w:endnote>
  <w:endnote w:type="continuationSeparator" w:id="0">
    <w:p w:rsidR="0019066A" w:rsidRDefault="0019066A" w:rsidP="00E2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A" w:rsidRDefault="0019066A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19066A" w:rsidRDefault="00190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6A" w:rsidRDefault="0019066A" w:rsidP="00E258CB">
      <w:pPr>
        <w:spacing w:after="0" w:line="240" w:lineRule="auto"/>
      </w:pPr>
      <w:r>
        <w:separator/>
      </w:r>
    </w:p>
  </w:footnote>
  <w:footnote w:type="continuationSeparator" w:id="0">
    <w:p w:rsidR="0019066A" w:rsidRDefault="0019066A" w:rsidP="00E2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A" w:rsidRPr="00E258CB" w:rsidRDefault="0019066A" w:rsidP="00E258CB">
    <w:pPr>
      <w:pStyle w:val="Header"/>
      <w:jc w:val="center"/>
    </w:pPr>
    <w:r w:rsidRPr="00E258CB">
      <w:t>„Doposażenie oddziałów przedszkolnych w Gminie Wymiarki”</w:t>
    </w:r>
    <w:r w:rsidRPr="0030180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pt;height:72.75pt;visibility:visible">
          <v:imagedata r:id="rId1" o:title=""/>
        </v:shape>
      </w:pict>
    </w:r>
  </w:p>
  <w:p w:rsidR="0019066A" w:rsidRPr="00E258CB" w:rsidRDefault="0019066A" w:rsidP="00527A2A">
    <w:pPr>
      <w:pStyle w:val="Header"/>
      <w:ind w:left="708"/>
    </w:pPr>
    <w:r w:rsidRPr="00C86EC4">
      <w:t xml:space="preserve">Znak: RA-SZ.2.2015 </w:t>
    </w:r>
    <w:r>
      <w:t xml:space="preserve"> - Wyposażenie – Meble do klas, wyposażenie wypoczynkowe, wyposażenie szatni</w:t>
    </w:r>
  </w:p>
  <w:p w:rsidR="0019066A" w:rsidRPr="00E258CB" w:rsidRDefault="0019066A" w:rsidP="00E258CB">
    <w:pPr>
      <w:pStyle w:val="Header"/>
      <w:jc w:val="right"/>
    </w:pPr>
    <w:r w:rsidRPr="00E258CB">
      <w:t xml:space="preserve">Zał. Nr </w:t>
    </w:r>
    <w:r>
      <w:t>7.</w:t>
    </w:r>
    <w:r w:rsidRPr="00E258CB">
      <w:t>4.1</w:t>
    </w:r>
  </w:p>
  <w:p w:rsidR="0019066A" w:rsidRDefault="001906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CB"/>
    <w:rsid w:val="00047AB6"/>
    <w:rsid w:val="00062700"/>
    <w:rsid w:val="0007483D"/>
    <w:rsid w:val="00087F2E"/>
    <w:rsid w:val="000B676B"/>
    <w:rsid w:val="001312E7"/>
    <w:rsid w:val="0019066A"/>
    <w:rsid w:val="001A2DFA"/>
    <w:rsid w:val="001C7667"/>
    <w:rsid w:val="002B3F6C"/>
    <w:rsid w:val="002D5859"/>
    <w:rsid w:val="00301806"/>
    <w:rsid w:val="00325108"/>
    <w:rsid w:val="00326401"/>
    <w:rsid w:val="0033218E"/>
    <w:rsid w:val="003534AD"/>
    <w:rsid w:val="003B65F5"/>
    <w:rsid w:val="003C20BE"/>
    <w:rsid w:val="004F647C"/>
    <w:rsid w:val="005119A6"/>
    <w:rsid w:val="00527A2A"/>
    <w:rsid w:val="005C67F6"/>
    <w:rsid w:val="00690B50"/>
    <w:rsid w:val="00692CED"/>
    <w:rsid w:val="007A5561"/>
    <w:rsid w:val="00830A4F"/>
    <w:rsid w:val="00841026"/>
    <w:rsid w:val="008D0DFE"/>
    <w:rsid w:val="008E7BD3"/>
    <w:rsid w:val="00911CED"/>
    <w:rsid w:val="00986B69"/>
    <w:rsid w:val="00A06476"/>
    <w:rsid w:val="00A57B1B"/>
    <w:rsid w:val="00AB19E3"/>
    <w:rsid w:val="00B7106B"/>
    <w:rsid w:val="00BE0728"/>
    <w:rsid w:val="00C00BD4"/>
    <w:rsid w:val="00C86EC4"/>
    <w:rsid w:val="00CB715B"/>
    <w:rsid w:val="00D60567"/>
    <w:rsid w:val="00DE5BF0"/>
    <w:rsid w:val="00E016D8"/>
    <w:rsid w:val="00E258CB"/>
    <w:rsid w:val="00E6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E258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258CB"/>
    <w:rPr>
      <w:b/>
      <w:bCs/>
    </w:rPr>
  </w:style>
  <w:style w:type="paragraph" w:styleId="Header">
    <w:name w:val="header"/>
    <w:basedOn w:val="Normal"/>
    <w:link w:val="HeaderChar"/>
    <w:uiPriority w:val="99"/>
    <w:rsid w:val="00E2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8C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E2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8C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8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653</Words>
  <Characters>3920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2015-03-25T07:42:00Z</cp:lastPrinted>
  <dcterms:created xsi:type="dcterms:W3CDTF">2015-03-26T07:33:00Z</dcterms:created>
  <dcterms:modified xsi:type="dcterms:W3CDTF">2015-03-26T07:33:00Z</dcterms:modified>
</cp:coreProperties>
</file>