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91"/>
      </w:tblGrid>
      <w:tr w:rsidR="00E536CF">
        <w:tc>
          <w:tcPr>
            <w:tcW w:w="3291" w:type="dxa"/>
          </w:tcPr>
          <w:p w:rsidR="00E536CF" w:rsidRPr="006D3C68" w:rsidRDefault="00E536CF" w:rsidP="006D3C68">
            <w:pPr>
              <w:tabs>
                <w:tab w:val="right" w:leader="dot" w:pos="4860"/>
              </w:tabs>
              <w:jc w:val="center"/>
              <w:rPr>
                <w:sz w:val="20"/>
                <w:szCs w:val="20"/>
              </w:rPr>
            </w:pPr>
            <w:r w:rsidRPr="006D3C68">
              <w:rPr>
                <w:sz w:val="20"/>
                <w:szCs w:val="20"/>
              </w:rPr>
              <w:t>Pieczątka wpływu :</w:t>
            </w:r>
          </w:p>
          <w:p w:rsidR="00E536CF" w:rsidRPr="006D3C68" w:rsidRDefault="00E536CF" w:rsidP="006D3C68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536CF" w:rsidRPr="006D3C68" w:rsidRDefault="00E536CF" w:rsidP="006D3C68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536CF" w:rsidRPr="006D3C68" w:rsidRDefault="00E536CF" w:rsidP="006D3C68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536CF" w:rsidRPr="006D3C68" w:rsidRDefault="00E536CF" w:rsidP="006D3C68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536CF" w:rsidRPr="006D3C68" w:rsidRDefault="00E536CF" w:rsidP="006D3C68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536CF" w:rsidRPr="006D3C68" w:rsidRDefault="00E536CF" w:rsidP="006D3C68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E536CF" w:rsidRPr="006D3C68" w:rsidRDefault="00E536CF" w:rsidP="006D3C68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4304AC">
        <w:rPr>
          <w:rFonts w:ascii="Arial" w:hAnsi="Arial" w:cs="Arial"/>
          <w:b/>
          <w:bCs/>
        </w:rPr>
        <w:t>NIOSEK</w:t>
      </w:r>
    </w:p>
    <w:p w:rsidR="00E536CF" w:rsidRPr="004304AC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</w:rPr>
      </w:pPr>
      <w:r w:rsidRPr="004304AC">
        <w:rPr>
          <w:rFonts w:ascii="Arial" w:hAnsi="Arial" w:cs="Arial"/>
          <w:b/>
          <w:bCs/>
        </w:rPr>
        <w:t xml:space="preserve">o przyznanie </w:t>
      </w:r>
      <w:r>
        <w:rPr>
          <w:rFonts w:ascii="Arial" w:hAnsi="Arial" w:cs="Arial"/>
          <w:b/>
          <w:bCs/>
        </w:rPr>
        <w:t>zryczałtowanego dodatku energetycznego</w:t>
      </w: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</w:rPr>
      </w:pPr>
    </w:p>
    <w:p w:rsidR="00E536CF" w:rsidRPr="00253093" w:rsidRDefault="00E536CF" w:rsidP="008344D8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2"/>
        <w:gridCol w:w="1617"/>
        <w:gridCol w:w="7880"/>
      </w:tblGrid>
      <w:tr w:rsidR="00E536CF" w:rsidRPr="009142D7">
        <w:trPr>
          <w:trHeight w:val="340"/>
        </w:trPr>
        <w:tc>
          <w:tcPr>
            <w:tcW w:w="392" w:type="dxa"/>
            <w:tcBorders>
              <w:top w:val="single" w:sz="4" w:space="0" w:color="auto"/>
            </w:tcBorders>
            <w:vAlign w:val="bottom"/>
          </w:tcPr>
          <w:p w:rsidR="00E536CF" w:rsidRPr="009142D7" w:rsidRDefault="00E536CF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17" w:type="dxa"/>
            <w:tcBorders>
              <w:top w:val="single" w:sz="4" w:space="0" w:color="auto"/>
              <w:right w:val="nil"/>
            </w:tcBorders>
            <w:vAlign w:val="bottom"/>
          </w:tcPr>
          <w:p w:rsidR="00E536CF" w:rsidRPr="009142D7" w:rsidRDefault="00E536CF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E536CF" w:rsidRPr="009142D7" w:rsidRDefault="00E536CF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6CF" w:rsidRPr="008941B0">
        <w:trPr>
          <w:trHeight w:val="158"/>
        </w:trPr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E536CF" w:rsidRPr="008941B0" w:rsidRDefault="00E536CF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bottom"/>
          </w:tcPr>
          <w:p w:rsidR="00E536CF" w:rsidRPr="008941B0" w:rsidRDefault="00E536CF" w:rsidP="008941B0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0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E536CF" w:rsidRPr="008941B0" w:rsidRDefault="00E536CF" w:rsidP="008941B0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(imię i nazwisko)</w:t>
            </w:r>
          </w:p>
        </w:tc>
      </w:tr>
    </w:tbl>
    <w:p w:rsidR="00E536CF" w:rsidRPr="00253093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2"/>
        <w:gridCol w:w="2102"/>
        <w:gridCol w:w="7395"/>
      </w:tblGrid>
      <w:tr w:rsidR="00E536CF" w:rsidRPr="009142D7">
        <w:trPr>
          <w:trHeight w:val="340"/>
        </w:trPr>
        <w:tc>
          <w:tcPr>
            <w:tcW w:w="392" w:type="dxa"/>
            <w:tcBorders>
              <w:top w:val="single" w:sz="4" w:space="0" w:color="auto"/>
            </w:tcBorders>
            <w:vAlign w:val="bottom"/>
          </w:tcPr>
          <w:p w:rsidR="00E536CF" w:rsidRPr="009142D7" w:rsidRDefault="00E536CF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bottom"/>
          </w:tcPr>
          <w:p w:rsidR="00E536CF" w:rsidRPr="009142D7" w:rsidRDefault="00E536CF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E536CF" w:rsidRPr="009142D7" w:rsidRDefault="00E536CF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6CF" w:rsidRPr="008941B0">
        <w:trPr>
          <w:trHeight w:val="158"/>
        </w:trPr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E536CF" w:rsidRPr="008941B0" w:rsidRDefault="00E536CF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36CF" w:rsidRPr="008941B0" w:rsidRDefault="00E536CF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E536CF" w:rsidRDefault="00E536CF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(kod pocztowy, miejscowość, ulica, nr domu, nr mieszkania)</w:t>
            </w:r>
          </w:p>
          <w:p w:rsidR="00E536CF" w:rsidRDefault="00E536CF" w:rsidP="005101D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E536CF" w:rsidRDefault="00E536CF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36CF" w:rsidRPr="005101D1" w:rsidRDefault="00E536CF" w:rsidP="005101D1">
            <w:pPr>
              <w:tabs>
                <w:tab w:val="right" w:leader="dot" w:pos="486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01D1">
              <w:rPr>
                <w:rFonts w:ascii="Arial" w:hAnsi="Arial" w:cs="Arial"/>
                <w:b/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……………………………………………………………………………………………………………………………………….</w:t>
            </w:r>
          </w:p>
          <w:p w:rsidR="00E536CF" w:rsidRPr="008941B0" w:rsidRDefault="00E536CF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536CF" w:rsidRPr="00253093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134"/>
        <w:gridCol w:w="2693"/>
      </w:tblGrid>
      <w:tr w:rsidR="00E536CF" w:rsidRPr="009142D7">
        <w:trPr>
          <w:trHeight w:val="340"/>
        </w:trPr>
        <w:tc>
          <w:tcPr>
            <w:tcW w:w="385" w:type="dxa"/>
            <w:vMerge w:val="restart"/>
            <w:tcBorders>
              <w:top w:val="single" w:sz="4" w:space="0" w:color="auto"/>
            </w:tcBorders>
            <w:vAlign w:val="center"/>
          </w:tcPr>
          <w:p w:rsidR="00E536CF" w:rsidRPr="009142D7" w:rsidRDefault="00E536CF" w:rsidP="00DA7EEC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6CF" w:rsidRPr="009142D7" w:rsidRDefault="00E536CF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CF" w:rsidRPr="009142D7" w:rsidRDefault="00E536CF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CF" w:rsidRPr="009142D7" w:rsidRDefault="00E536CF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CF" w:rsidRPr="009142D7" w:rsidRDefault="00E536CF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CF" w:rsidRPr="009142D7" w:rsidRDefault="00E536CF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CF" w:rsidRPr="009142D7" w:rsidRDefault="00E536CF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CF" w:rsidRPr="009142D7" w:rsidRDefault="00E536CF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CF" w:rsidRPr="009142D7" w:rsidRDefault="00E536CF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CF" w:rsidRPr="009142D7" w:rsidRDefault="00E536CF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CF" w:rsidRPr="009142D7" w:rsidRDefault="00E536CF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CF" w:rsidRPr="009142D7" w:rsidRDefault="00E536CF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CF" w:rsidRPr="009142D7" w:rsidRDefault="00E536CF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CF" w:rsidRPr="009142D7" w:rsidRDefault="00E536CF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CF" w:rsidRPr="009142D7" w:rsidRDefault="00E536CF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Telefon: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36CF" w:rsidRPr="009142D7" w:rsidRDefault="00E536CF" w:rsidP="00694B99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6CF" w:rsidRPr="008941B0">
        <w:trPr>
          <w:trHeight w:val="64"/>
        </w:trPr>
        <w:tc>
          <w:tcPr>
            <w:tcW w:w="385" w:type="dxa"/>
            <w:vMerge/>
            <w:tcBorders>
              <w:bottom w:val="single" w:sz="4" w:space="0" w:color="auto"/>
            </w:tcBorders>
            <w:vAlign w:val="bottom"/>
          </w:tcPr>
          <w:p w:rsidR="00E536CF" w:rsidRPr="008941B0" w:rsidRDefault="00E536CF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36CF" w:rsidRPr="008941B0" w:rsidRDefault="00E536CF" w:rsidP="00AC7747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CF" w:rsidRPr="008941B0" w:rsidRDefault="00E536CF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CF" w:rsidRPr="008941B0" w:rsidRDefault="00E536CF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CF" w:rsidRPr="008941B0" w:rsidRDefault="00E536CF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CF" w:rsidRPr="008941B0" w:rsidRDefault="00E536CF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CF" w:rsidRPr="008941B0" w:rsidRDefault="00E536CF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CF" w:rsidRPr="008941B0" w:rsidRDefault="00E536CF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CF" w:rsidRPr="008941B0" w:rsidRDefault="00E536CF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CF" w:rsidRPr="008941B0" w:rsidRDefault="00E536CF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CF" w:rsidRPr="008941B0" w:rsidRDefault="00E536CF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CF" w:rsidRPr="008941B0" w:rsidRDefault="00E536CF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CF" w:rsidRPr="008941B0" w:rsidRDefault="00E536CF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CF" w:rsidRPr="008941B0" w:rsidRDefault="00E536CF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CF" w:rsidRPr="008941B0" w:rsidRDefault="00E536CF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36CF" w:rsidRPr="008941B0" w:rsidRDefault="00E536CF" w:rsidP="00AC7747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2"/>
        <w:gridCol w:w="3827"/>
        <w:gridCol w:w="5670"/>
      </w:tblGrid>
      <w:tr w:rsidR="00E536CF" w:rsidRPr="009142D7">
        <w:trPr>
          <w:trHeight w:val="340"/>
        </w:trPr>
        <w:tc>
          <w:tcPr>
            <w:tcW w:w="392" w:type="dxa"/>
            <w:tcBorders>
              <w:top w:val="single" w:sz="4" w:space="0" w:color="auto"/>
            </w:tcBorders>
            <w:vAlign w:val="bottom"/>
          </w:tcPr>
          <w:p w:rsidR="00E536CF" w:rsidRPr="009142D7" w:rsidRDefault="00E536CF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right w:val="nil"/>
            </w:tcBorders>
            <w:vAlign w:val="bottom"/>
          </w:tcPr>
          <w:p w:rsidR="00E536CF" w:rsidRPr="009142D7" w:rsidRDefault="00E536CF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E536CF" w:rsidRPr="009142D7" w:rsidRDefault="00E536CF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6CF" w:rsidRPr="008941B0">
        <w:trPr>
          <w:trHeight w:val="158"/>
        </w:trPr>
        <w:tc>
          <w:tcPr>
            <w:tcW w:w="392" w:type="dxa"/>
            <w:vAlign w:val="bottom"/>
          </w:tcPr>
          <w:p w:rsidR="00E536CF" w:rsidRPr="008941B0" w:rsidRDefault="00E536CF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vAlign w:val="bottom"/>
          </w:tcPr>
          <w:p w:rsidR="00E536CF" w:rsidRPr="008941B0" w:rsidRDefault="00E536CF" w:rsidP="00494A01">
            <w:pPr>
              <w:tabs>
                <w:tab w:val="right" w:leader="dot" w:pos="48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:rsidR="00E536CF" w:rsidRPr="008941B0" w:rsidRDefault="00E536CF" w:rsidP="00494A01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36CF" w:rsidRPr="00B841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:rsidR="00E536CF" w:rsidRDefault="00E536CF" w:rsidP="001E740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WNIOSKODAWCY</w:t>
            </w:r>
          </w:p>
          <w:p w:rsidR="00E536CF" w:rsidRDefault="00E536CF" w:rsidP="00031BF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Pouczony o odpowiedzialności karnej przewidzianej w art.233 § 1 Kodeksu karnego, który przewiduje </w:t>
            </w:r>
          </w:p>
          <w:p w:rsidR="00E536CF" w:rsidRPr="00031BF2" w:rsidRDefault="00E536CF" w:rsidP="00031BF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„Kto, składając zeznanie mające służyć za dowód w postępowaniu sądowym lub w innym postępowaniu prowadzonym na podstawie ustawy, zeznaje nieprawdę  lub zataja prawdę, podlega karze pozbawienia wolności do lat 3”.</w:t>
            </w:r>
          </w:p>
          <w:p w:rsidR="00E536CF" w:rsidRPr="00B84186" w:rsidRDefault="00E536CF" w:rsidP="001E740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B84186">
              <w:rPr>
                <w:rFonts w:ascii="Arial" w:hAnsi="Arial" w:cs="Arial"/>
                <w:b/>
                <w:bCs/>
                <w:sz w:val="18"/>
                <w:szCs w:val="18"/>
              </w:rPr>
              <w:t>świadczam, co następuje:</w:t>
            </w:r>
          </w:p>
          <w:p w:rsidR="00E536CF" w:rsidRPr="00B84186" w:rsidRDefault="00E536CF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powyższe dane są prawdziwe;</w:t>
            </w:r>
          </w:p>
          <w:p w:rsidR="00E536CF" w:rsidRPr="00B84186" w:rsidRDefault="00E536CF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zamieszkuję w miejscu dostarczania energii elektrycznej;</w:t>
            </w:r>
          </w:p>
          <w:p w:rsidR="00E536CF" w:rsidRDefault="00E536CF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zapoznałem/am się z warunkami uprawniającymi do uzyskania zryczał</w:t>
            </w:r>
            <w:r>
              <w:rPr>
                <w:rFonts w:ascii="Arial" w:hAnsi="Arial" w:cs="Arial"/>
                <w:sz w:val="18"/>
                <w:szCs w:val="18"/>
              </w:rPr>
              <w:t>towanego dodatku energetycznego;</w:t>
            </w:r>
          </w:p>
          <w:p w:rsidR="00E536CF" w:rsidRDefault="00E536CF" w:rsidP="001E740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kompleksowa lub umowa sprzedaży energii elektrycznej zawarta z przedsiębiorcą energetycznym jest obowiązująca;</w:t>
            </w:r>
          </w:p>
          <w:p w:rsidR="00E536CF" w:rsidRPr="00031BF2" w:rsidRDefault="00E536CF" w:rsidP="00031BF2">
            <w:pPr>
              <w:numPr>
                <w:ilvl w:val="0"/>
                <w:numId w:val="14"/>
              </w:numPr>
              <w:spacing w:after="40"/>
              <w:ind w:left="78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przetwarzanie danych osobowych zawartych we wniosku dla celów związanych z przyznaniem zryczałtowanego dodatku energetycznego, zgodnie z ustawą z dnia 29 sierpnia 1997 r. o ochronie danych osobowych (Dz. U. z 2002 r. Nr 101, poz. 926 ze zm.).</w:t>
            </w:r>
          </w:p>
        </w:tc>
      </w:tr>
    </w:tbl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E536CF" w:rsidRPr="00B84186">
        <w:tc>
          <w:tcPr>
            <w:tcW w:w="9889" w:type="dxa"/>
          </w:tcPr>
          <w:p w:rsidR="00E536CF" w:rsidRPr="00B84186" w:rsidRDefault="00E536CF" w:rsidP="004B4431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wniosku dołączam</w:t>
            </w:r>
            <w:r w:rsidRPr="00B8418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E536CF" w:rsidRPr="004B4431" w:rsidRDefault="00E536CF" w:rsidP="004B4431">
            <w:pPr>
              <w:numPr>
                <w:ilvl w:val="0"/>
                <w:numId w:val="14"/>
              </w:numPr>
              <w:ind w:left="782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kopie umowy kompleksowej lub umowy sprzedaży energii elektrycznej zawartą z przedsiębiorcą energetycznym (oryginał do wglądu).</w:t>
            </w:r>
          </w:p>
          <w:p w:rsidR="00E536CF" w:rsidRPr="00A50D71" w:rsidRDefault="00E536CF" w:rsidP="00031BF2">
            <w:pPr>
              <w:numPr>
                <w:ilvl w:val="0"/>
                <w:numId w:val="14"/>
              </w:numPr>
              <w:spacing w:after="40"/>
              <w:ind w:left="78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rachunek lub fakturę VAT za energię </w:t>
            </w:r>
          </w:p>
        </w:tc>
      </w:tr>
    </w:tbl>
    <w:p w:rsidR="00E536CF" w:rsidRPr="00253093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p w:rsidR="00E536CF" w:rsidRPr="00253093" w:rsidRDefault="00E536CF" w:rsidP="0077074A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E536CF" w:rsidRPr="00B84186">
        <w:tc>
          <w:tcPr>
            <w:tcW w:w="9889" w:type="dxa"/>
          </w:tcPr>
          <w:p w:rsidR="00E536CF" w:rsidRPr="00B84186" w:rsidRDefault="00E536CF" w:rsidP="004A0C11">
            <w:pPr>
              <w:spacing w:before="4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Sposób wypłaty dodatku energetycznego : </w:t>
            </w:r>
            <w:r w:rsidRPr="00031BF2">
              <w:rPr>
                <w:rFonts w:ascii="Arial" w:hAnsi="Arial" w:cs="Arial"/>
                <w:sz w:val="18"/>
                <w:szCs w:val="18"/>
              </w:rPr>
              <w:t>(zaznaczyć odpowiednią kratkę)</w:t>
            </w:r>
          </w:p>
          <w:p w:rsidR="00E536CF" w:rsidRPr="00B84186" w:rsidRDefault="00E536CF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4186">
              <w:rPr>
                <w:rFonts w:ascii="Arial" w:hAnsi="Arial" w:cs="Arial"/>
                <w:sz w:val="18"/>
                <w:szCs w:val="18"/>
              </w:rPr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Gotówką w kasie Urzędu Gminy w Wymiarkach</w:t>
            </w:r>
          </w:p>
          <w:bookmarkStart w:id="0" w:name="Wybór1"/>
          <w:p w:rsidR="00E536CF" w:rsidRDefault="00E536CF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4186">
              <w:rPr>
                <w:rFonts w:ascii="Arial" w:hAnsi="Arial" w:cs="Arial"/>
                <w:sz w:val="18"/>
                <w:szCs w:val="18"/>
              </w:rPr>
            </w:r>
            <w:r w:rsidRPr="00B841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B84186">
              <w:rPr>
                <w:rFonts w:ascii="Arial" w:hAnsi="Arial" w:cs="Arial"/>
                <w:sz w:val="18"/>
                <w:szCs w:val="18"/>
              </w:rPr>
              <w:t xml:space="preserve"> Na wskazany poniżej rachunek bankowy:</w:t>
            </w:r>
          </w:p>
          <w:p w:rsidR="00E536CF" w:rsidRPr="00B84186" w:rsidRDefault="00E536CF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36CF" w:rsidRPr="00B84186" w:rsidRDefault="00E536CF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536CF" w:rsidRPr="00FC3AC8">
              <w:trPr>
                <w:trHeight w:val="396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6CF" w:rsidRPr="00FC3AC8" w:rsidRDefault="00E536CF" w:rsidP="00AC77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536CF" w:rsidRDefault="00E536CF" w:rsidP="0069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E536CF" w:rsidRPr="00B84186" w:rsidRDefault="00E536CF" w:rsidP="00694B99">
            <w:pPr>
              <w:rPr>
                <w:rFonts w:ascii="Arial" w:hAnsi="Arial" w:cs="Arial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Nazwa banku</w:t>
            </w:r>
            <w:r w:rsidRPr="00B84186">
              <w:rPr>
                <w:rFonts w:ascii="Arial" w:hAnsi="Arial" w:cs="Arial"/>
              </w:rPr>
              <w:t xml:space="preserve"> ……………………………………………………………...…………………………..</w:t>
            </w:r>
          </w:p>
          <w:p w:rsidR="00E536CF" w:rsidRPr="00B84186" w:rsidRDefault="00E536CF" w:rsidP="00B84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36CF" w:rsidRPr="00B84186" w:rsidRDefault="00E536CF" w:rsidP="0077074A">
            <w:pPr>
              <w:tabs>
                <w:tab w:val="right" w:leader="dot" w:pos="486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E536CF" w:rsidRDefault="00E536CF" w:rsidP="0096231E">
      <w:pPr>
        <w:tabs>
          <w:tab w:val="right" w:leader="dot" w:pos="4860"/>
        </w:tabs>
        <w:rPr>
          <w:rFonts w:ascii="Arial" w:hAnsi="Arial" w:cs="Arial"/>
          <w:b/>
          <w:bCs/>
          <w:sz w:val="10"/>
          <w:szCs w:val="10"/>
        </w:rPr>
      </w:pPr>
    </w:p>
    <w:p w:rsidR="00E536CF" w:rsidRDefault="00E536CF" w:rsidP="00B763A1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0"/>
          <w:szCs w:val="10"/>
        </w:rPr>
      </w:pPr>
    </w:p>
    <w:p w:rsidR="00E536CF" w:rsidRPr="008344D8" w:rsidRDefault="00E536CF" w:rsidP="00B763A1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E536CF" w:rsidRPr="00B84186">
        <w:trPr>
          <w:trHeight w:val="1604"/>
        </w:trPr>
        <w:tc>
          <w:tcPr>
            <w:tcW w:w="9889" w:type="dxa"/>
            <w:vAlign w:val="center"/>
          </w:tcPr>
          <w:p w:rsidR="00E536CF" w:rsidRPr="00B84186" w:rsidRDefault="00E536CF" w:rsidP="0052129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WARUNKI UPRAWNIAJĄCE DO UZYSKANIA DODATKU ENERGETYCZNEGO</w:t>
            </w:r>
          </w:p>
          <w:p w:rsidR="00E536CF" w:rsidRPr="00B84186" w:rsidRDefault="00E536CF" w:rsidP="00521298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Zryczałtowany dodatek energetyczny przysługuje odbiorcy wrażliwemu energii elektrycznej tj. osobie, której przyznano dodatek mieszkaniowy w rozumieniu art. 2 ust. 1 ustawy z dnia 21 czerwca 2001 r. o dodatkach mieszkaniowych (Dz. U. z 2013 r. poz. 966), która jest stroną umowy kompleksowej lub umowy sprzedaży energii elektrycznej zawartej z przedsiębiorcą energetycznym i zamieszkuje w miejscu dostarczania energii elektrycznej.</w:t>
            </w:r>
          </w:p>
          <w:p w:rsidR="00E536CF" w:rsidRPr="0077074A" w:rsidRDefault="00E536CF" w:rsidP="00521298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84186">
              <w:rPr>
                <w:rFonts w:ascii="Arial" w:hAnsi="Arial" w:cs="Arial"/>
                <w:sz w:val="18"/>
                <w:szCs w:val="18"/>
              </w:rPr>
              <w:t>Dodatek energetyczny wypłacany jest do 10 dnia każdego miesiąca z góry</w:t>
            </w:r>
            <w:r>
              <w:rPr>
                <w:rFonts w:ascii="Arial" w:hAnsi="Arial" w:cs="Arial"/>
                <w:sz w:val="18"/>
                <w:szCs w:val="18"/>
              </w:rPr>
              <w:t>, z wyjątkiem miesiąca stycznia, w którym dodatek energetyczny wypłaca się do 30 stycznia danego roku</w:t>
            </w:r>
            <w:r w:rsidRPr="00B841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536CF" w:rsidRPr="00B763A1" w:rsidRDefault="00E536CF" w:rsidP="00B763A1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0"/>
          <w:szCs w:val="10"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96231E">
      <w:pPr>
        <w:tabs>
          <w:tab w:val="right" w:leader="dot" w:pos="4860"/>
        </w:tabs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9923" w:type="dxa"/>
        <w:tblInd w:w="-106" w:type="dxa"/>
        <w:tblLook w:val="00A0"/>
      </w:tblPr>
      <w:tblGrid>
        <w:gridCol w:w="486"/>
        <w:gridCol w:w="4759"/>
        <w:gridCol w:w="2126"/>
        <w:gridCol w:w="2552"/>
      </w:tblGrid>
      <w:tr w:rsidR="00E536CF" w:rsidRPr="00AD095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CF" w:rsidRPr="00521298" w:rsidRDefault="00E536CF" w:rsidP="00521298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186">
              <w:rPr>
                <w:rFonts w:ascii="Arial" w:hAnsi="Arial" w:cs="Arial"/>
                <w:b/>
                <w:bCs/>
                <w:sz w:val="18"/>
                <w:szCs w:val="18"/>
              </w:rPr>
              <w:t>OŚWIADC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ZENIE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DOTYCZĄCE OSÓB ZAMIESZKUJĄCYCH W GOSPODARSTWIE DOMOWYM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  <w:r w:rsidRPr="006713AC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E536CF" w:rsidRPr="008D5965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536CF" w:rsidRPr="000944BB" w:rsidRDefault="00E536CF" w:rsidP="00825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CF" w:rsidRPr="008D5965"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36CF" w:rsidRPr="000944BB" w:rsidRDefault="00E536CF" w:rsidP="00825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CF" w:rsidRPr="006713AC" w:rsidRDefault="00E536CF" w:rsidP="008252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A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</w:tbl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4304AC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9888" w:type="dxa"/>
        <w:tblInd w:w="-106" w:type="dxa"/>
        <w:tblLook w:val="00A0"/>
      </w:tblPr>
      <w:tblGrid>
        <w:gridCol w:w="4266"/>
        <w:gridCol w:w="1434"/>
        <w:gridCol w:w="4188"/>
      </w:tblGrid>
      <w:tr w:rsidR="00E536CF" w:rsidRPr="009142D7">
        <w:tc>
          <w:tcPr>
            <w:tcW w:w="4219" w:type="dxa"/>
            <w:tcBorders>
              <w:bottom w:val="dashSmallGap" w:sz="4" w:space="0" w:color="auto"/>
            </w:tcBorders>
          </w:tcPr>
          <w:p w:rsidR="00E536CF" w:rsidRPr="009142D7" w:rsidRDefault="00E536CF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36CF" w:rsidRPr="009142D7" w:rsidRDefault="00E536CF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:rsidR="00E536CF" w:rsidRPr="009142D7" w:rsidRDefault="00E536CF" w:rsidP="00494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6CF" w:rsidRPr="009142D7">
        <w:tc>
          <w:tcPr>
            <w:tcW w:w="4219" w:type="dxa"/>
            <w:tcBorders>
              <w:top w:val="dashSmallGap" w:sz="4" w:space="0" w:color="auto"/>
            </w:tcBorders>
          </w:tcPr>
          <w:p w:rsidR="00E536CF" w:rsidRPr="009142D7" w:rsidRDefault="00E536CF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podpis przyjmującego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E536CF" w:rsidRPr="009142D7" w:rsidRDefault="00E536CF" w:rsidP="00494A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:rsidR="00E536CF" w:rsidRPr="009142D7" w:rsidRDefault="00E536CF" w:rsidP="00B7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42D7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 data  i  </w:t>
            </w:r>
            <w:r w:rsidRPr="009142D7">
              <w:rPr>
                <w:rFonts w:ascii="Arial" w:hAnsi="Arial" w:cs="Arial"/>
                <w:sz w:val="14"/>
                <w:szCs w:val="14"/>
              </w:rPr>
              <w:t xml:space="preserve">podpis </w:t>
            </w:r>
            <w:r>
              <w:rPr>
                <w:rFonts w:ascii="Arial" w:hAnsi="Arial" w:cs="Arial"/>
                <w:sz w:val="14"/>
                <w:szCs w:val="14"/>
              </w:rPr>
              <w:t>wnioskodawcy</w:t>
            </w:r>
            <w:r w:rsidRPr="009142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E536CF" w:rsidRDefault="00E536CF" w:rsidP="00CA6F43">
      <w:pPr>
        <w:tabs>
          <w:tab w:val="right" w:leader="dot" w:pos="4860"/>
        </w:tabs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CA6F43">
      <w:pPr>
        <w:tabs>
          <w:tab w:val="right" w:leader="dot" w:pos="4860"/>
        </w:tabs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CA6F43">
      <w:pPr>
        <w:tabs>
          <w:tab w:val="right" w:leader="dot" w:pos="4860"/>
        </w:tabs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CA6F43">
      <w:pPr>
        <w:tabs>
          <w:tab w:val="right" w:leader="dot" w:pos="4860"/>
        </w:tabs>
        <w:rPr>
          <w:rFonts w:ascii="Arial" w:hAnsi="Arial" w:cs="Arial"/>
          <w:b/>
          <w:bCs/>
          <w:sz w:val="14"/>
          <w:szCs w:val="14"/>
        </w:rPr>
      </w:pPr>
    </w:p>
    <w:p w:rsidR="00E536CF" w:rsidRDefault="00E536CF" w:rsidP="00CA6F43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E536CF">
        <w:tc>
          <w:tcPr>
            <w:tcW w:w="9778" w:type="dxa"/>
            <w:gridSpan w:val="2"/>
          </w:tcPr>
          <w:p w:rsidR="00E536CF" w:rsidRPr="006D3C68" w:rsidRDefault="00E536CF" w:rsidP="006D3C68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536CF" w:rsidRPr="006D3C68" w:rsidRDefault="00E536CF" w:rsidP="006D3C68">
            <w:pPr>
              <w:tabs>
                <w:tab w:val="right" w:leader="dot" w:pos="4860"/>
              </w:tabs>
              <w:jc w:val="center"/>
              <w:rPr>
                <w:b/>
                <w:bCs/>
              </w:rPr>
            </w:pPr>
            <w:r w:rsidRPr="006D3C68">
              <w:rPr>
                <w:b/>
                <w:bCs/>
              </w:rPr>
              <w:t>Wypełnia Pracownik</w:t>
            </w:r>
          </w:p>
          <w:p w:rsidR="00E536CF" w:rsidRPr="006D3C68" w:rsidRDefault="00E536CF" w:rsidP="006D3C68">
            <w:pPr>
              <w:tabs>
                <w:tab w:val="right" w:leader="dot" w:pos="4860"/>
              </w:tabs>
              <w:jc w:val="center"/>
              <w:rPr>
                <w:b/>
                <w:bCs/>
              </w:rPr>
            </w:pPr>
          </w:p>
        </w:tc>
      </w:tr>
      <w:tr w:rsidR="00E536CF">
        <w:tc>
          <w:tcPr>
            <w:tcW w:w="4889" w:type="dxa"/>
          </w:tcPr>
          <w:p w:rsidR="00E536CF" w:rsidRPr="006D3C68" w:rsidRDefault="00E536CF" w:rsidP="006D3C68">
            <w:pPr>
              <w:tabs>
                <w:tab w:val="right" w:leader="dot" w:pos="4860"/>
              </w:tabs>
              <w:rPr>
                <w:b/>
                <w:bCs/>
                <w:sz w:val="14"/>
                <w:szCs w:val="14"/>
              </w:rPr>
            </w:pPr>
            <w:r w:rsidRPr="006D3C68">
              <w:rPr>
                <w:b/>
                <w:bCs/>
                <w:sz w:val="14"/>
                <w:szCs w:val="14"/>
              </w:rPr>
              <w:t>Okres przyznania dodatku mieszkaniowego</w:t>
            </w:r>
          </w:p>
          <w:p w:rsidR="00E536CF" w:rsidRPr="006D3C68" w:rsidRDefault="00E536CF" w:rsidP="006D3C68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536CF" w:rsidRPr="006D3C68" w:rsidRDefault="00E536CF" w:rsidP="006D3C68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89" w:type="dxa"/>
          </w:tcPr>
          <w:p w:rsidR="00E536CF" w:rsidRPr="006D3C68" w:rsidRDefault="00E536CF" w:rsidP="006D3C68">
            <w:pPr>
              <w:tabs>
                <w:tab w:val="right" w:leader="dot" w:pos="4860"/>
              </w:tabs>
              <w:rPr>
                <w:b/>
                <w:bCs/>
                <w:sz w:val="14"/>
                <w:szCs w:val="14"/>
              </w:rPr>
            </w:pPr>
            <w:r w:rsidRPr="006D3C68">
              <w:rPr>
                <w:b/>
                <w:bCs/>
                <w:sz w:val="14"/>
                <w:szCs w:val="14"/>
              </w:rPr>
              <w:t>Kwota dodatku energetycznego</w:t>
            </w:r>
          </w:p>
        </w:tc>
      </w:tr>
    </w:tbl>
    <w:p w:rsidR="00E536CF" w:rsidRDefault="00E536CF" w:rsidP="00CA6F43">
      <w:pPr>
        <w:tabs>
          <w:tab w:val="right" w:leader="dot" w:pos="486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sectPr w:rsidR="00E536CF" w:rsidSect="00D27D92">
      <w:footerReference w:type="default" r:id="rId7"/>
      <w:pgSz w:w="11906" w:h="16838" w:code="9"/>
      <w:pgMar w:top="284" w:right="1134" w:bottom="397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CF" w:rsidRDefault="00E536CF">
      <w:r>
        <w:separator/>
      </w:r>
    </w:p>
  </w:endnote>
  <w:endnote w:type="continuationSeparator" w:id="0">
    <w:p w:rsidR="00E536CF" w:rsidRDefault="00E5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CF" w:rsidRPr="0029680E" w:rsidRDefault="00E536CF" w:rsidP="00521298">
    <w:pPr>
      <w:pStyle w:val="Footer"/>
      <w:jc w:val="center"/>
      <w:rPr>
        <w:rFonts w:ascii="Arial" w:hAnsi="Arial" w:cs="Arial"/>
        <w:sz w:val="16"/>
        <w:szCs w:val="16"/>
      </w:rPr>
    </w:pPr>
    <w:r w:rsidRPr="0029680E">
      <w:rPr>
        <w:rFonts w:ascii="Arial" w:hAnsi="Arial" w:cs="Arial"/>
        <w:b/>
        <w:bCs/>
        <w:sz w:val="16"/>
        <w:szCs w:val="16"/>
      </w:rPr>
      <w:fldChar w:fldCharType="begin"/>
    </w:r>
    <w:r w:rsidRPr="0029680E">
      <w:rPr>
        <w:rFonts w:ascii="Arial" w:hAnsi="Arial" w:cs="Arial"/>
        <w:b/>
        <w:bCs/>
        <w:sz w:val="16"/>
        <w:szCs w:val="16"/>
      </w:rPr>
      <w:instrText>PAGE</w:instrText>
    </w:r>
    <w:r w:rsidRPr="0029680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29680E">
      <w:rPr>
        <w:rFonts w:ascii="Arial" w:hAnsi="Arial" w:cs="Arial"/>
        <w:b/>
        <w:bCs/>
        <w:sz w:val="16"/>
        <w:szCs w:val="16"/>
      </w:rPr>
      <w:fldChar w:fldCharType="end"/>
    </w:r>
    <w:r w:rsidRPr="0029680E">
      <w:rPr>
        <w:rFonts w:ascii="Arial" w:hAnsi="Arial" w:cs="Arial"/>
        <w:sz w:val="16"/>
        <w:szCs w:val="16"/>
      </w:rPr>
      <w:t xml:space="preserve"> z </w:t>
    </w:r>
    <w:r w:rsidRPr="0029680E">
      <w:rPr>
        <w:rFonts w:ascii="Arial" w:hAnsi="Arial" w:cs="Arial"/>
        <w:b/>
        <w:bCs/>
        <w:sz w:val="16"/>
        <w:szCs w:val="16"/>
      </w:rPr>
      <w:fldChar w:fldCharType="begin"/>
    </w:r>
    <w:r w:rsidRPr="0029680E">
      <w:rPr>
        <w:rFonts w:ascii="Arial" w:hAnsi="Arial" w:cs="Arial"/>
        <w:b/>
        <w:bCs/>
        <w:sz w:val="16"/>
        <w:szCs w:val="16"/>
      </w:rPr>
      <w:instrText>NUMPAGES</w:instrText>
    </w:r>
    <w:r w:rsidRPr="0029680E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29680E">
      <w:rPr>
        <w:rFonts w:ascii="Arial" w:hAnsi="Arial" w:cs="Arial"/>
        <w:b/>
        <w:bCs/>
        <w:sz w:val="16"/>
        <w:szCs w:val="16"/>
      </w:rPr>
      <w:fldChar w:fldCharType="end"/>
    </w:r>
  </w:p>
  <w:p w:rsidR="00E536CF" w:rsidRPr="0029680E" w:rsidRDefault="00E536C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CF" w:rsidRDefault="00E536CF">
      <w:r>
        <w:separator/>
      </w:r>
    </w:p>
  </w:footnote>
  <w:footnote w:type="continuationSeparator" w:id="0">
    <w:p w:rsidR="00E536CF" w:rsidRDefault="00E53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5D3"/>
    <w:multiLevelType w:val="hybridMultilevel"/>
    <w:tmpl w:val="F190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519DD"/>
    <w:multiLevelType w:val="hybridMultilevel"/>
    <w:tmpl w:val="D85E4858"/>
    <w:lvl w:ilvl="0" w:tplc="844CF7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7A02A4"/>
    <w:multiLevelType w:val="hybridMultilevel"/>
    <w:tmpl w:val="DDB63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962C5"/>
    <w:multiLevelType w:val="hybridMultilevel"/>
    <w:tmpl w:val="24008C84"/>
    <w:lvl w:ilvl="0" w:tplc="93D0F7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38C5"/>
    <w:multiLevelType w:val="hybridMultilevel"/>
    <w:tmpl w:val="1578F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655"/>
    <w:multiLevelType w:val="hybridMultilevel"/>
    <w:tmpl w:val="507873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B53C57"/>
    <w:multiLevelType w:val="hybridMultilevel"/>
    <w:tmpl w:val="3D507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9">
    <w:nsid w:val="46F7244D"/>
    <w:multiLevelType w:val="hybridMultilevel"/>
    <w:tmpl w:val="AD1A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30BA8"/>
    <w:multiLevelType w:val="hybridMultilevel"/>
    <w:tmpl w:val="C95A12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234CF1"/>
    <w:multiLevelType w:val="hybridMultilevel"/>
    <w:tmpl w:val="1D908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94218A"/>
    <w:multiLevelType w:val="hybridMultilevel"/>
    <w:tmpl w:val="891C5924"/>
    <w:lvl w:ilvl="0" w:tplc="0FCC73E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BF5D7E"/>
    <w:multiLevelType w:val="hybridMultilevel"/>
    <w:tmpl w:val="D64C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7F740F7"/>
    <w:multiLevelType w:val="hybridMultilevel"/>
    <w:tmpl w:val="F63E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905B5A"/>
    <w:multiLevelType w:val="hybridMultilevel"/>
    <w:tmpl w:val="96AC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6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954"/>
    <w:rsid w:val="000007B5"/>
    <w:rsid w:val="00004625"/>
    <w:rsid w:val="00020A82"/>
    <w:rsid w:val="000224C2"/>
    <w:rsid w:val="00031BF2"/>
    <w:rsid w:val="00044EAE"/>
    <w:rsid w:val="000944BB"/>
    <w:rsid w:val="000A2D77"/>
    <w:rsid w:val="000A33AD"/>
    <w:rsid w:val="000B2D4C"/>
    <w:rsid w:val="000E3438"/>
    <w:rsid w:val="000F2B98"/>
    <w:rsid w:val="00102BD7"/>
    <w:rsid w:val="0012262D"/>
    <w:rsid w:val="00126583"/>
    <w:rsid w:val="00131CFA"/>
    <w:rsid w:val="001737B6"/>
    <w:rsid w:val="00173BA2"/>
    <w:rsid w:val="001C1A7B"/>
    <w:rsid w:val="001E740A"/>
    <w:rsid w:val="002049A8"/>
    <w:rsid w:val="002126FF"/>
    <w:rsid w:val="00253093"/>
    <w:rsid w:val="00295A18"/>
    <w:rsid w:val="0029680E"/>
    <w:rsid w:val="002B7E87"/>
    <w:rsid w:val="002D2A34"/>
    <w:rsid w:val="002D5B5A"/>
    <w:rsid w:val="00342A6B"/>
    <w:rsid w:val="00342C6D"/>
    <w:rsid w:val="00343B68"/>
    <w:rsid w:val="004304AC"/>
    <w:rsid w:val="00451954"/>
    <w:rsid w:val="00481CA9"/>
    <w:rsid w:val="0049008D"/>
    <w:rsid w:val="00492816"/>
    <w:rsid w:val="00494A01"/>
    <w:rsid w:val="004A0C11"/>
    <w:rsid w:val="004B0149"/>
    <w:rsid w:val="004B4431"/>
    <w:rsid w:val="004D569A"/>
    <w:rsid w:val="005101D1"/>
    <w:rsid w:val="00513A89"/>
    <w:rsid w:val="00514C98"/>
    <w:rsid w:val="00521298"/>
    <w:rsid w:val="00586D80"/>
    <w:rsid w:val="00587738"/>
    <w:rsid w:val="0059400E"/>
    <w:rsid w:val="005A74B6"/>
    <w:rsid w:val="005E06D3"/>
    <w:rsid w:val="005E348A"/>
    <w:rsid w:val="006109A6"/>
    <w:rsid w:val="0066649D"/>
    <w:rsid w:val="006713AC"/>
    <w:rsid w:val="006803D1"/>
    <w:rsid w:val="00694B99"/>
    <w:rsid w:val="006B6917"/>
    <w:rsid w:val="006C099D"/>
    <w:rsid w:val="006D3C68"/>
    <w:rsid w:val="006D4C59"/>
    <w:rsid w:val="006D5F3F"/>
    <w:rsid w:val="007003DA"/>
    <w:rsid w:val="0070447B"/>
    <w:rsid w:val="007420D2"/>
    <w:rsid w:val="0077074A"/>
    <w:rsid w:val="00771B51"/>
    <w:rsid w:val="00796FA7"/>
    <w:rsid w:val="007A0323"/>
    <w:rsid w:val="007D3CC9"/>
    <w:rsid w:val="007E4F80"/>
    <w:rsid w:val="00825255"/>
    <w:rsid w:val="008315F8"/>
    <w:rsid w:val="008344D8"/>
    <w:rsid w:val="0088786D"/>
    <w:rsid w:val="008941B0"/>
    <w:rsid w:val="008B5448"/>
    <w:rsid w:val="008B54B9"/>
    <w:rsid w:val="008C4140"/>
    <w:rsid w:val="008D5965"/>
    <w:rsid w:val="008E4290"/>
    <w:rsid w:val="00910EA1"/>
    <w:rsid w:val="009142D7"/>
    <w:rsid w:val="00921B18"/>
    <w:rsid w:val="0096231E"/>
    <w:rsid w:val="009C13CC"/>
    <w:rsid w:val="009D153D"/>
    <w:rsid w:val="009E1797"/>
    <w:rsid w:val="00A50D71"/>
    <w:rsid w:val="00A646E3"/>
    <w:rsid w:val="00AB5142"/>
    <w:rsid w:val="00AC283E"/>
    <w:rsid w:val="00AC7747"/>
    <w:rsid w:val="00AD0954"/>
    <w:rsid w:val="00B22F72"/>
    <w:rsid w:val="00B269AD"/>
    <w:rsid w:val="00B306F0"/>
    <w:rsid w:val="00B35FA9"/>
    <w:rsid w:val="00B37B30"/>
    <w:rsid w:val="00B56010"/>
    <w:rsid w:val="00B763A1"/>
    <w:rsid w:val="00B84186"/>
    <w:rsid w:val="00B941C9"/>
    <w:rsid w:val="00BA4912"/>
    <w:rsid w:val="00BB2139"/>
    <w:rsid w:val="00BC1BBC"/>
    <w:rsid w:val="00BF5DD1"/>
    <w:rsid w:val="00C16FA8"/>
    <w:rsid w:val="00C3025F"/>
    <w:rsid w:val="00C618A4"/>
    <w:rsid w:val="00C62FD3"/>
    <w:rsid w:val="00C65F60"/>
    <w:rsid w:val="00C66EC5"/>
    <w:rsid w:val="00CA6F43"/>
    <w:rsid w:val="00CD7313"/>
    <w:rsid w:val="00CD734D"/>
    <w:rsid w:val="00CE2436"/>
    <w:rsid w:val="00D25471"/>
    <w:rsid w:val="00D27D92"/>
    <w:rsid w:val="00D42978"/>
    <w:rsid w:val="00D458BD"/>
    <w:rsid w:val="00D516A2"/>
    <w:rsid w:val="00D67875"/>
    <w:rsid w:val="00D67E1F"/>
    <w:rsid w:val="00D744E2"/>
    <w:rsid w:val="00D9136D"/>
    <w:rsid w:val="00D94544"/>
    <w:rsid w:val="00DA385F"/>
    <w:rsid w:val="00DA7EEC"/>
    <w:rsid w:val="00DF3C9C"/>
    <w:rsid w:val="00E1418A"/>
    <w:rsid w:val="00E27620"/>
    <w:rsid w:val="00E338C5"/>
    <w:rsid w:val="00E358BF"/>
    <w:rsid w:val="00E465EB"/>
    <w:rsid w:val="00E50D91"/>
    <w:rsid w:val="00E536CF"/>
    <w:rsid w:val="00E867C0"/>
    <w:rsid w:val="00E90446"/>
    <w:rsid w:val="00EB4F20"/>
    <w:rsid w:val="00F16B8E"/>
    <w:rsid w:val="00FA1BC4"/>
    <w:rsid w:val="00FC00AC"/>
    <w:rsid w:val="00FC3AC8"/>
    <w:rsid w:val="00FE24C1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8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C6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32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65F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2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65F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F3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44"/>
    <w:rPr>
      <w:sz w:val="0"/>
      <w:szCs w:val="0"/>
    </w:rPr>
  </w:style>
  <w:style w:type="character" w:styleId="Hyperlink">
    <w:name w:val="Hyperlink"/>
    <w:basedOn w:val="DefaultParagraphFont"/>
    <w:uiPriority w:val="99"/>
    <w:rsid w:val="00342C6D"/>
    <w:rPr>
      <w:color w:val="000080"/>
      <w:u w:val="single"/>
    </w:rPr>
  </w:style>
  <w:style w:type="table" w:styleId="TableGrid">
    <w:name w:val="Table Grid"/>
    <w:basedOn w:val="TableNormal"/>
    <w:uiPriority w:val="99"/>
    <w:rsid w:val="004304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F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6F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F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405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4054">
                          <w:marLeft w:val="0"/>
                          <w:marRight w:val="0"/>
                          <w:marTop w:val="0"/>
                          <w:marBottom w:val="5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496</Words>
  <Characters>2981</Characters>
  <Application>Microsoft Office Outlook</Application>
  <DocSecurity>0</DocSecurity>
  <Lines>0</Lines>
  <Paragraphs>0</Paragraphs>
  <ScaleCrop>false</ScaleCrop>
  <Company>UMstW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Najemca:</dc:title>
  <dc:subject/>
  <dc:creator>amichalak</dc:creator>
  <cp:keywords/>
  <dc:description/>
  <cp:lastModifiedBy>SEKRET</cp:lastModifiedBy>
  <cp:revision>2</cp:revision>
  <cp:lastPrinted>2013-12-11T11:57:00Z</cp:lastPrinted>
  <dcterms:created xsi:type="dcterms:W3CDTF">2013-12-11T13:02:00Z</dcterms:created>
  <dcterms:modified xsi:type="dcterms:W3CDTF">2013-12-11T13:02:00Z</dcterms:modified>
</cp:coreProperties>
</file>