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A" w:rsidRPr="00210004" w:rsidRDefault="000D0A9A" w:rsidP="00210004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sz w:val="24"/>
          <w:szCs w:val="24"/>
          <w:lang w:eastAsia="pl-PL"/>
        </w:rPr>
        <w:t>Ogłoszenie powiązane:</w:t>
      </w:r>
    </w:p>
    <w:p w:rsidR="000D0A9A" w:rsidRPr="00210004" w:rsidRDefault="000D0A9A" w:rsidP="00210004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100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319230-2015 z dnia 2015-11-25 r.</w:t>
        </w:r>
      </w:hyperlink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br/>
        <w:t>Przedmiotem zamówienia jest usługa w zakresie odbioru i transportu zmieszanych odpadów komunalnych oraz odpadów selektywnie zebranych od właścicieli nieruchomości z następujących miejscowości: Wymiarki, Witoszyn, Witoszyn Górny,...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składania ofert: 2015-12-03 </w:t>
      </w:r>
    </w:p>
    <w:p w:rsidR="000D0A9A" w:rsidRPr="00210004" w:rsidRDefault="000D0A9A" w:rsidP="002100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73747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D0A9A" w:rsidRPr="00210004" w:rsidRDefault="000D0A9A" w:rsidP="00210004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331238 - 2015; data zamieszczenia: 04.12.2015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319230 - 2015 data 25.11.2015 r.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sz w:val="24"/>
          <w:szCs w:val="24"/>
          <w:lang w:eastAsia="pl-PL"/>
        </w:rPr>
        <w:t>Gmina Wymiarki, ul. Księcia Witolda 5, 68-131 Wymiarki, woj. lubuskie, tel. 0-68 360 40 45, fax. 0-68 360 40 62.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D0A9A" w:rsidRPr="00210004" w:rsidRDefault="000D0A9A" w:rsidP="002100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D0A9A" w:rsidRPr="00210004" w:rsidRDefault="000D0A9A" w:rsidP="0021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0D0A9A" w:rsidRPr="00210004" w:rsidRDefault="000D0A9A" w:rsidP="0021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Przedmiotem zamówienia jest usługa w zakresie odbioru i transportu zmieszanych odpadów komunalnych oraz odpadów selektywnie zebranych od właścicieli nieruchomości z następujących miejscowości: Wymiarki, Witoszyn, Witoszyn Górny, Lutynka, Lubieszów, Lubartów i Silno Małe...</w:t>
      </w:r>
    </w:p>
    <w:p w:rsidR="000D0A9A" w:rsidRPr="00210004" w:rsidRDefault="000D0A9A" w:rsidP="0021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Przedmiotem zamówienia jest usługa w zakresie odbioru i transportu zmieszanych odpadów komunalnych oraz odpadów selektywnie zebranych od właścicieli nieruchomości zamieszkałych na terenie gminy Wymiarki z następujących miejscowości: Wymiarki, Witoszyn, Witoszyn Górny, Lutynka, Lubieszów, Lubartów i Silno Małe...</w:t>
      </w:r>
    </w:p>
    <w:p w:rsidR="000D0A9A" w:rsidRPr="00210004" w:rsidRDefault="000D0A9A" w:rsidP="00210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II.2).</w:t>
      </w:r>
    </w:p>
    <w:p w:rsidR="000D0A9A" w:rsidRPr="00210004" w:rsidRDefault="000D0A9A" w:rsidP="00210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CZAS TRWANIA ZAMÓWIENIA LUB TERMIN WYKONANIA: Rozpoczęcie: 01.01.2016..</w:t>
      </w:r>
    </w:p>
    <w:p w:rsidR="000D0A9A" w:rsidRPr="00210004" w:rsidRDefault="000D0A9A" w:rsidP="00210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31.12.2016..</w:t>
      </w:r>
    </w:p>
    <w:p w:rsidR="000D0A9A" w:rsidRPr="00210004" w:rsidRDefault="000D0A9A" w:rsidP="00210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D0A9A" w:rsidRPr="00210004" w:rsidRDefault="000D0A9A" w:rsidP="00210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03.12.2015 godzina 12:00, miejsce: Gmina Wymiarki ul. Księcia Witolda 5, 68-131 Wymiarki pok. nr 4.</w:t>
      </w:r>
    </w:p>
    <w:p w:rsidR="000D0A9A" w:rsidRPr="00210004" w:rsidRDefault="000D0A9A" w:rsidP="00210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00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10004">
        <w:rPr>
          <w:rFonts w:ascii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14.12.2015 godzina 12:00, miejsce: Gmina Wymiarki ul. Księcia Witolda 5, 68-131 Wymiarki pok. nr 4.</w:t>
      </w:r>
      <w:bookmarkStart w:id="0" w:name="_GoBack"/>
      <w:bookmarkEnd w:id="0"/>
    </w:p>
    <w:sectPr w:rsidR="000D0A9A" w:rsidRPr="00210004" w:rsidSect="00D7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578"/>
    <w:multiLevelType w:val="multilevel"/>
    <w:tmpl w:val="C1D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AA63B3"/>
    <w:multiLevelType w:val="multilevel"/>
    <w:tmpl w:val="1BB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6B4649"/>
    <w:multiLevelType w:val="multilevel"/>
    <w:tmpl w:val="453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04"/>
    <w:rsid w:val="000D0A9A"/>
    <w:rsid w:val="00210004"/>
    <w:rsid w:val="00385992"/>
    <w:rsid w:val="003B65F5"/>
    <w:rsid w:val="004F34F8"/>
    <w:rsid w:val="00911CED"/>
    <w:rsid w:val="00A06476"/>
    <w:rsid w:val="00D7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9230&amp;rok=2015-1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327</Words>
  <Characters>1964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User</dc:creator>
  <cp:keywords/>
  <dc:description/>
  <cp:lastModifiedBy>SEKRET</cp:lastModifiedBy>
  <cp:revision>2</cp:revision>
  <dcterms:created xsi:type="dcterms:W3CDTF">2015-12-04T12:54:00Z</dcterms:created>
  <dcterms:modified xsi:type="dcterms:W3CDTF">2015-12-04T12:54:00Z</dcterms:modified>
</cp:coreProperties>
</file>